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C11C" w14:textId="77777777" w:rsidR="0056720A" w:rsidRDefault="00AC604F" w:rsidP="00E74BD6">
      <w:pPr>
        <w:pStyle w:val="Brdtekst"/>
      </w:pPr>
      <w:r w:rsidRPr="00AC604F">
        <w:rPr>
          <w:noProof/>
        </w:rPr>
        <w:drawing>
          <wp:inline distT="0" distB="0" distL="0" distR="0" wp14:anchorId="72E538FD" wp14:editId="5EC838D2">
            <wp:extent cx="2324100" cy="906966"/>
            <wp:effectExtent l="0" t="0" r="698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0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20A">
        <w:t xml:space="preserve"> </w:t>
      </w:r>
    </w:p>
    <w:p w14:paraId="707D0E2F" w14:textId="77777777" w:rsidR="0056720A" w:rsidRDefault="0056720A" w:rsidP="0056720A"/>
    <w:p w14:paraId="08961810" w14:textId="796B4688" w:rsidR="0056720A" w:rsidRPr="00E74BD6" w:rsidRDefault="00AC604F" w:rsidP="0056720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Vestfold og </w:t>
      </w:r>
      <w:r w:rsidR="0056720A" w:rsidRPr="00E74BD6">
        <w:rPr>
          <w:rFonts w:ascii="Arial" w:hAnsi="Arial" w:cs="Arial"/>
          <w:iCs/>
        </w:rPr>
        <w:t xml:space="preserve">Telemark revisjon IKS er et interkommunalt selskap som </w:t>
      </w:r>
      <w:r w:rsidR="00EB3B15">
        <w:rPr>
          <w:rFonts w:ascii="Arial" w:hAnsi="Arial" w:cs="Arial"/>
          <w:iCs/>
        </w:rPr>
        <w:t>leverer</w:t>
      </w:r>
      <w:r w:rsidR="00EB3B15" w:rsidRPr="00E74BD6">
        <w:rPr>
          <w:rFonts w:ascii="Arial" w:hAnsi="Arial" w:cs="Arial"/>
          <w:iCs/>
        </w:rPr>
        <w:t xml:space="preserve"> </w:t>
      </w:r>
      <w:r w:rsidR="0056720A" w:rsidRPr="00E74BD6">
        <w:rPr>
          <w:rFonts w:ascii="Arial" w:hAnsi="Arial" w:cs="Arial"/>
          <w:iCs/>
        </w:rPr>
        <w:t>revisjon</w:t>
      </w:r>
      <w:r w:rsidR="00EB3B15">
        <w:rPr>
          <w:rFonts w:ascii="Arial" w:hAnsi="Arial" w:cs="Arial"/>
          <w:iCs/>
        </w:rPr>
        <w:t>stjenester til våre eiere</w:t>
      </w:r>
      <w:r w:rsidR="00E90143">
        <w:rPr>
          <w:rFonts w:ascii="Arial" w:hAnsi="Arial" w:cs="Arial"/>
          <w:iCs/>
        </w:rPr>
        <w:t>,</w:t>
      </w:r>
      <w:r w:rsidR="00EB3B15">
        <w:rPr>
          <w:rFonts w:ascii="Arial" w:hAnsi="Arial" w:cs="Arial"/>
          <w:iCs/>
        </w:rPr>
        <w:t xml:space="preserve"> som er </w:t>
      </w:r>
      <w:r w:rsidR="0056720A" w:rsidRPr="00E74BD6">
        <w:rPr>
          <w:rFonts w:ascii="Arial" w:hAnsi="Arial" w:cs="Arial"/>
          <w:iCs/>
        </w:rPr>
        <w:t xml:space="preserve">alle de </w:t>
      </w:r>
      <w:r>
        <w:rPr>
          <w:rFonts w:ascii="Arial" w:hAnsi="Arial" w:cs="Arial"/>
          <w:iCs/>
        </w:rPr>
        <w:t>23</w:t>
      </w:r>
      <w:r w:rsidR="0056720A" w:rsidRPr="00E74BD6">
        <w:rPr>
          <w:rFonts w:ascii="Arial" w:hAnsi="Arial" w:cs="Arial"/>
          <w:iCs/>
        </w:rPr>
        <w:t xml:space="preserve"> kommunene i </w:t>
      </w:r>
      <w:r>
        <w:rPr>
          <w:rFonts w:ascii="Arial" w:hAnsi="Arial" w:cs="Arial"/>
          <w:iCs/>
        </w:rPr>
        <w:t xml:space="preserve">Vestfold og </w:t>
      </w:r>
      <w:r w:rsidR="0056720A" w:rsidRPr="00E74BD6">
        <w:rPr>
          <w:rFonts w:ascii="Arial" w:hAnsi="Arial" w:cs="Arial"/>
          <w:iCs/>
        </w:rPr>
        <w:t>Telemark</w:t>
      </w:r>
      <w:r w:rsidR="00EB3B15">
        <w:rPr>
          <w:rFonts w:ascii="Arial" w:hAnsi="Arial" w:cs="Arial"/>
          <w:iCs/>
        </w:rPr>
        <w:t xml:space="preserve"> samt</w:t>
      </w:r>
      <w:r w:rsidR="0056720A" w:rsidRPr="00E74BD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Vestfold og </w:t>
      </w:r>
      <w:r w:rsidR="0056720A" w:rsidRPr="00E74BD6">
        <w:rPr>
          <w:rFonts w:ascii="Arial" w:hAnsi="Arial" w:cs="Arial"/>
          <w:iCs/>
        </w:rPr>
        <w:t>Telemark fylkeskommune</w:t>
      </w:r>
      <w:r>
        <w:rPr>
          <w:rFonts w:ascii="Arial" w:hAnsi="Arial" w:cs="Arial"/>
          <w:iCs/>
        </w:rPr>
        <w:t xml:space="preserve">. Vi reviderer også en rekke kommunale foretak, interkommunale selskaper og stiftelser/legater. </w:t>
      </w:r>
      <w:r w:rsidR="0056720A" w:rsidRPr="00E74BD6">
        <w:rPr>
          <w:rFonts w:ascii="Arial" w:hAnsi="Arial" w:cs="Arial"/>
          <w:iCs/>
        </w:rPr>
        <w:t>Selskapet har 3</w:t>
      </w:r>
      <w:r>
        <w:rPr>
          <w:rFonts w:ascii="Arial" w:hAnsi="Arial" w:cs="Arial"/>
          <w:iCs/>
        </w:rPr>
        <w:t>4</w:t>
      </w:r>
      <w:r w:rsidR="0056720A" w:rsidRPr="00E74BD6">
        <w:rPr>
          <w:rFonts w:ascii="Arial" w:hAnsi="Arial" w:cs="Arial"/>
          <w:iCs/>
        </w:rPr>
        <w:t xml:space="preserve"> dyktige og motiverte ansatte </w:t>
      </w:r>
      <w:r>
        <w:rPr>
          <w:rFonts w:ascii="Arial" w:hAnsi="Arial" w:cs="Arial"/>
          <w:iCs/>
        </w:rPr>
        <w:t xml:space="preserve">ved våre </w:t>
      </w:r>
      <w:r w:rsidR="0056720A" w:rsidRPr="00E74BD6">
        <w:rPr>
          <w:rFonts w:ascii="Arial" w:hAnsi="Arial" w:cs="Arial"/>
          <w:iCs/>
        </w:rPr>
        <w:t>kontor</w:t>
      </w:r>
      <w:r>
        <w:rPr>
          <w:rFonts w:ascii="Arial" w:hAnsi="Arial" w:cs="Arial"/>
          <w:iCs/>
        </w:rPr>
        <w:t>er</w:t>
      </w:r>
      <w:r w:rsidR="0056720A" w:rsidRPr="00E74BD6">
        <w:rPr>
          <w:rFonts w:ascii="Arial" w:hAnsi="Arial" w:cs="Arial"/>
          <w:iCs/>
        </w:rPr>
        <w:t xml:space="preserve"> i Skien</w:t>
      </w:r>
      <w:r>
        <w:rPr>
          <w:rFonts w:ascii="Arial" w:hAnsi="Arial" w:cs="Arial"/>
          <w:iCs/>
        </w:rPr>
        <w:t>, Horten og</w:t>
      </w:r>
      <w:r w:rsidR="0056720A" w:rsidRPr="00E74BD6">
        <w:rPr>
          <w:rFonts w:ascii="Arial" w:hAnsi="Arial" w:cs="Arial"/>
          <w:iCs/>
        </w:rPr>
        <w:t xml:space="preserve"> Bø. </w:t>
      </w:r>
      <w:r w:rsidR="00EB3B15">
        <w:rPr>
          <w:rFonts w:ascii="Arial" w:hAnsi="Arial" w:cs="Arial"/>
          <w:iCs/>
        </w:rPr>
        <w:t>Selskapet</w:t>
      </w:r>
      <w:r>
        <w:rPr>
          <w:rFonts w:ascii="Arial" w:hAnsi="Arial" w:cs="Arial"/>
          <w:iCs/>
        </w:rPr>
        <w:t xml:space="preserve"> oms</w:t>
      </w:r>
      <w:r w:rsidR="00136F0A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tte </w:t>
      </w:r>
      <w:r w:rsidR="00EB3B15">
        <w:rPr>
          <w:rFonts w:ascii="Arial" w:hAnsi="Arial" w:cs="Arial"/>
          <w:iCs/>
        </w:rPr>
        <w:t xml:space="preserve">i 2020 </w:t>
      </w:r>
      <w:r w:rsidR="0056720A" w:rsidRPr="00E74BD6">
        <w:rPr>
          <w:rFonts w:ascii="Arial" w:hAnsi="Arial" w:cs="Arial"/>
          <w:iCs/>
        </w:rPr>
        <w:t>tjenester for totalt ca</w:t>
      </w:r>
      <w:r w:rsidR="00E74BD6">
        <w:rPr>
          <w:rFonts w:ascii="Arial" w:hAnsi="Arial" w:cs="Arial"/>
          <w:iCs/>
        </w:rPr>
        <w:t>.</w:t>
      </w:r>
      <w:r w:rsidR="0056720A" w:rsidRPr="00E74BD6">
        <w:rPr>
          <w:rFonts w:ascii="Arial" w:hAnsi="Arial" w:cs="Arial"/>
          <w:iCs/>
        </w:rPr>
        <w:t xml:space="preserve"> </w:t>
      </w:r>
      <w:r w:rsidR="00EB3B15">
        <w:rPr>
          <w:rFonts w:ascii="Arial" w:hAnsi="Arial" w:cs="Arial"/>
          <w:iCs/>
        </w:rPr>
        <w:t>34</w:t>
      </w:r>
      <w:r w:rsidR="00980008" w:rsidRPr="00E74BD6">
        <w:rPr>
          <w:rFonts w:ascii="Arial" w:hAnsi="Arial" w:cs="Arial"/>
          <w:iCs/>
        </w:rPr>
        <w:t xml:space="preserve"> </w:t>
      </w:r>
      <w:proofErr w:type="spellStart"/>
      <w:r w:rsidR="00980008" w:rsidRPr="00E74BD6">
        <w:rPr>
          <w:rFonts w:ascii="Arial" w:hAnsi="Arial" w:cs="Arial"/>
          <w:iCs/>
        </w:rPr>
        <w:t>mill</w:t>
      </w:r>
      <w:proofErr w:type="spellEnd"/>
      <w:r w:rsidR="00980008" w:rsidRPr="00E74BD6">
        <w:rPr>
          <w:rFonts w:ascii="Arial" w:hAnsi="Arial" w:cs="Arial"/>
          <w:iCs/>
        </w:rPr>
        <w:t xml:space="preserve"> kr.</w:t>
      </w:r>
      <w:r w:rsidR="00B14C29" w:rsidRPr="00E74BD6">
        <w:rPr>
          <w:rFonts w:ascii="Arial" w:hAnsi="Arial" w:cs="Arial"/>
          <w:iCs/>
        </w:rPr>
        <w:t xml:space="preserve"> Vi utfører regnskapsrevisjon, forvaltningsrevisjon</w:t>
      </w:r>
      <w:r w:rsidR="00136F0A">
        <w:rPr>
          <w:rFonts w:ascii="Arial" w:hAnsi="Arial" w:cs="Arial"/>
          <w:iCs/>
        </w:rPr>
        <w:t>,</w:t>
      </w:r>
      <w:r w:rsidR="00E74BD6">
        <w:rPr>
          <w:rFonts w:ascii="Arial" w:hAnsi="Arial" w:cs="Arial"/>
          <w:iCs/>
        </w:rPr>
        <w:t xml:space="preserve"> </w:t>
      </w:r>
      <w:proofErr w:type="spellStart"/>
      <w:r w:rsidR="00E74BD6">
        <w:rPr>
          <w:rFonts w:ascii="Arial" w:hAnsi="Arial" w:cs="Arial"/>
          <w:iCs/>
        </w:rPr>
        <w:t>eierskapkontroll</w:t>
      </w:r>
      <w:r w:rsidR="00BB059E">
        <w:rPr>
          <w:rFonts w:ascii="Arial" w:hAnsi="Arial" w:cs="Arial"/>
          <w:iCs/>
        </w:rPr>
        <w:t>er</w:t>
      </w:r>
      <w:proofErr w:type="spellEnd"/>
      <w:r w:rsidR="00E74BD6">
        <w:rPr>
          <w:rFonts w:ascii="Arial" w:hAnsi="Arial" w:cs="Arial"/>
          <w:iCs/>
        </w:rPr>
        <w:t xml:space="preserve"> </w:t>
      </w:r>
      <w:r w:rsidR="00BB059E">
        <w:rPr>
          <w:rFonts w:ascii="Arial" w:hAnsi="Arial" w:cs="Arial"/>
          <w:iCs/>
        </w:rPr>
        <w:t>og</w:t>
      </w:r>
      <w:r w:rsidR="00B14C29" w:rsidRPr="00E74BD6">
        <w:rPr>
          <w:rFonts w:ascii="Arial" w:hAnsi="Arial" w:cs="Arial"/>
          <w:iCs/>
        </w:rPr>
        <w:t xml:space="preserve"> rådgivingstjeneste</w:t>
      </w:r>
      <w:r w:rsidR="00DA60A2" w:rsidRPr="00E74BD6">
        <w:rPr>
          <w:rFonts w:ascii="Arial" w:hAnsi="Arial" w:cs="Arial"/>
          <w:iCs/>
        </w:rPr>
        <w:t>r</w:t>
      </w:r>
      <w:r w:rsidR="00B14C29" w:rsidRPr="00E74BD6">
        <w:rPr>
          <w:rFonts w:ascii="Arial" w:hAnsi="Arial" w:cs="Arial"/>
          <w:iCs/>
        </w:rPr>
        <w:t>.</w:t>
      </w:r>
      <w:r w:rsidR="0077583A">
        <w:rPr>
          <w:rFonts w:ascii="Arial" w:hAnsi="Arial" w:cs="Arial"/>
          <w:iCs/>
        </w:rPr>
        <w:t xml:space="preserve"> Les mer om oss på </w:t>
      </w:r>
      <w:hyperlink r:id="rId12" w:history="1">
        <w:r w:rsidR="004834F8" w:rsidRPr="0064095C">
          <w:rPr>
            <w:rStyle w:val="Hyperkobling"/>
            <w:rFonts w:ascii="Arial" w:hAnsi="Arial" w:cs="Arial"/>
            <w:iCs/>
          </w:rPr>
          <w:t>www.vtrevisjon.no</w:t>
        </w:r>
      </w:hyperlink>
      <w:r w:rsidR="004834F8">
        <w:rPr>
          <w:rFonts w:ascii="Arial" w:hAnsi="Arial" w:cs="Arial"/>
          <w:iCs/>
        </w:rPr>
        <w:t xml:space="preserve"> </w:t>
      </w:r>
    </w:p>
    <w:p w14:paraId="0125E260" w14:textId="77777777" w:rsidR="0056720A" w:rsidRDefault="0056720A">
      <w:pPr>
        <w:pStyle w:val="Overskrift1"/>
        <w:rPr>
          <w:rFonts w:ascii="Arial" w:hAnsi="Arial"/>
          <w:b w:val="0"/>
          <w:sz w:val="24"/>
        </w:rPr>
      </w:pPr>
    </w:p>
    <w:p w14:paraId="256A3812" w14:textId="7A81EE24" w:rsidR="009302A7" w:rsidRDefault="00B35216">
      <w:pPr>
        <w:pStyle w:val="Overskrift1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Vi søker</w:t>
      </w:r>
    </w:p>
    <w:p w14:paraId="6EA1FE6D" w14:textId="30332763" w:rsidR="008066A6" w:rsidRDefault="00B35216">
      <w:pPr>
        <w:pStyle w:val="Overskrift1"/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smallCaps/>
          <w:sz w:val="36"/>
          <w:szCs w:val="36"/>
        </w:rPr>
        <w:t xml:space="preserve">Samfunnsviter, </w:t>
      </w:r>
      <w:r w:rsidR="0077583A">
        <w:rPr>
          <w:rFonts w:ascii="Arial" w:hAnsi="Arial" w:cs="Arial"/>
          <w:smallCaps/>
          <w:sz w:val="36"/>
          <w:szCs w:val="36"/>
        </w:rPr>
        <w:t xml:space="preserve">økonom eller </w:t>
      </w:r>
      <w:r>
        <w:rPr>
          <w:rFonts w:ascii="Arial" w:hAnsi="Arial" w:cs="Arial"/>
          <w:smallCaps/>
          <w:sz w:val="36"/>
          <w:szCs w:val="36"/>
        </w:rPr>
        <w:t>jurist (forvaltningsrevisor)</w:t>
      </w:r>
    </w:p>
    <w:p w14:paraId="693A5A9C" w14:textId="77777777" w:rsidR="00B35216" w:rsidRPr="00B35216" w:rsidRDefault="00B35216" w:rsidP="00B35216"/>
    <w:p w14:paraId="45E307E8" w14:textId="77777777" w:rsidR="00DA60A2" w:rsidRDefault="00DA60A2" w:rsidP="00E74BD6">
      <w:pPr>
        <w:rPr>
          <w:rFonts w:ascii="Arial" w:hAnsi="Arial"/>
          <w:b/>
          <w:sz w:val="16"/>
          <w:szCs w:val="16"/>
        </w:rPr>
        <w:sectPr w:rsidR="00DA60A2" w:rsidSect="00573F25">
          <w:footerReference w:type="default" r:id="rId13"/>
          <w:pgSz w:w="16838" w:h="11906" w:orient="landscape"/>
          <w:pgMar w:top="794" w:right="1191" w:bottom="1418" w:left="907" w:header="454" w:footer="709" w:gutter="0"/>
          <w:cols w:sep="1" w:space="708"/>
        </w:sectPr>
      </w:pPr>
    </w:p>
    <w:p w14:paraId="31B33BEE" w14:textId="14D44039" w:rsidR="00E74BD6" w:rsidRPr="00E74666" w:rsidRDefault="005507C3" w:rsidP="00E74BD6">
      <w:pPr>
        <w:rPr>
          <w:rFonts w:ascii="Arial" w:hAnsi="Arial"/>
          <w:b/>
          <w:sz w:val="18"/>
          <w:szCs w:val="18"/>
        </w:rPr>
      </w:pPr>
      <w:r w:rsidRPr="00E74666">
        <w:rPr>
          <w:rFonts w:ascii="Arial" w:hAnsi="Arial"/>
          <w:b/>
          <w:sz w:val="18"/>
          <w:szCs w:val="18"/>
        </w:rPr>
        <w:t>Arbeidsoppgaver</w:t>
      </w:r>
      <w:r w:rsidR="006665ED" w:rsidRPr="00E74666">
        <w:rPr>
          <w:rFonts w:ascii="Arial" w:hAnsi="Arial"/>
          <w:b/>
          <w:sz w:val="18"/>
          <w:szCs w:val="18"/>
        </w:rPr>
        <w:t>:</w:t>
      </w:r>
    </w:p>
    <w:p w14:paraId="440EDB79" w14:textId="77777777" w:rsidR="00A67616" w:rsidRPr="00E74666" w:rsidRDefault="00A67616" w:rsidP="00694DB6">
      <w:pPr>
        <w:pStyle w:val="Listeavsnitt"/>
        <w:ind w:left="360"/>
        <w:rPr>
          <w:rFonts w:ascii="Arial" w:hAnsi="Arial"/>
          <w:sz w:val="18"/>
          <w:szCs w:val="18"/>
        </w:rPr>
      </w:pPr>
    </w:p>
    <w:p w14:paraId="1B16B490" w14:textId="647AE240" w:rsidR="003154F1" w:rsidRPr="00E74666" w:rsidRDefault="003154F1" w:rsidP="003154F1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 xml:space="preserve">Forvaltningsrevisjon, eierskapskontroll og liknende undersøkelser for våre </w:t>
      </w:r>
      <w:r w:rsidR="006C4D48">
        <w:rPr>
          <w:rFonts w:ascii="Arial" w:hAnsi="Arial"/>
          <w:sz w:val="18"/>
          <w:szCs w:val="18"/>
        </w:rPr>
        <w:t>oppdragsgivere</w:t>
      </w:r>
      <w:r w:rsidRPr="00E74666">
        <w:rPr>
          <w:rFonts w:ascii="Arial" w:hAnsi="Arial"/>
          <w:sz w:val="18"/>
          <w:szCs w:val="18"/>
        </w:rPr>
        <w:t>:</w:t>
      </w:r>
    </w:p>
    <w:p w14:paraId="0C1375DE" w14:textId="77777777" w:rsidR="00DC403A" w:rsidRPr="00E74666" w:rsidRDefault="00DC403A" w:rsidP="00DC403A">
      <w:pPr>
        <w:ind w:left="360"/>
        <w:rPr>
          <w:rFonts w:ascii="Arial" w:hAnsi="Arial"/>
          <w:sz w:val="18"/>
          <w:szCs w:val="18"/>
        </w:rPr>
      </w:pPr>
    </w:p>
    <w:p w14:paraId="2B3C6643" w14:textId="77777777" w:rsidR="003154F1" w:rsidRPr="00E74666" w:rsidRDefault="003154F1" w:rsidP="003154F1">
      <w:pPr>
        <w:numPr>
          <w:ilvl w:val="1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Prosjektplanlegging</w:t>
      </w:r>
    </w:p>
    <w:p w14:paraId="10DF817F" w14:textId="7911B44C" w:rsidR="002222C8" w:rsidRPr="00E74666" w:rsidRDefault="008E00CA" w:rsidP="003154F1">
      <w:pPr>
        <w:numPr>
          <w:ilvl w:val="1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Datainnsamling, f.eks. </w:t>
      </w:r>
      <w:r w:rsidR="004A145C">
        <w:rPr>
          <w:rFonts w:ascii="Arial" w:hAnsi="Arial"/>
          <w:sz w:val="18"/>
          <w:szCs w:val="18"/>
        </w:rPr>
        <w:t>intervju, spørreundersøkelse)</w:t>
      </w:r>
    </w:p>
    <w:p w14:paraId="129A096A" w14:textId="5D700050" w:rsidR="00963845" w:rsidRPr="00E74666" w:rsidRDefault="004A145C" w:rsidP="003154F1">
      <w:pPr>
        <w:numPr>
          <w:ilvl w:val="1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Analyse og r</w:t>
      </w:r>
      <w:r w:rsidR="00963845" w:rsidRPr="00E74666">
        <w:rPr>
          <w:rFonts w:ascii="Arial" w:hAnsi="Arial"/>
          <w:sz w:val="18"/>
          <w:szCs w:val="18"/>
        </w:rPr>
        <w:t>apports</w:t>
      </w:r>
      <w:r w:rsidR="00DC403A" w:rsidRPr="00E74666">
        <w:rPr>
          <w:rFonts w:ascii="Arial" w:hAnsi="Arial"/>
          <w:sz w:val="18"/>
          <w:szCs w:val="18"/>
        </w:rPr>
        <w:t>k</w:t>
      </w:r>
      <w:r w:rsidR="00963845" w:rsidRPr="00E74666">
        <w:rPr>
          <w:rFonts w:ascii="Arial" w:hAnsi="Arial"/>
          <w:sz w:val="18"/>
          <w:szCs w:val="18"/>
        </w:rPr>
        <w:t>riving</w:t>
      </w:r>
    </w:p>
    <w:p w14:paraId="75B7DDC0" w14:textId="77777777" w:rsidR="001F5203" w:rsidRDefault="00963845" w:rsidP="003154F1">
      <w:pPr>
        <w:numPr>
          <w:ilvl w:val="1"/>
          <w:numId w:val="4"/>
        </w:numPr>
        <w:rPr>
          <w:rFonts w:ascii="Arial" w:hAnsi="Arial"/>
          <w:sz w:val="18"/>
          <w:szCs w:val="18"/>
        </w:rPr>
      </w:pPr>
      <w:r w:rsidRPr="001F5203">
        <w:rPr>
          <w:rFonts w:ascii="Arial" w:hAnsi="Arial"/>
          <w:sz w:val="18"/>
          <w:szCs w:val="18"/>
        </w:rPr>
        <w:t>Presentasjoner i kontrollutvalg og andre folkevalgte organer</w:t>
      </w:r>
    </w:p>
    <w:p w14:paraId="730AFCB0" w14:textId="2CC8ED62" w:rsidR="00963845" w:rsidRDefault="00963845" w:rsidP="003154F1">
      <w:pPr>
        <w:numPr>
          <w:ilvl w:val="1"/>
          <w:numId w:val="4"/>
        </w:numPr>
        <w:rPr>
          <w:rFonts w:ascii="Arial" w:hAnsi="Arial"/>
          <w:sz w:val="18"/>
          <w:szCs w:val="18"/>
        </w:rPr>
      </w:pPr>
      <w:r w:rsidRPr="001F5203">
        <w:rPr>
          <w:rFonts w:ascii="Arial" w:hAnsi="Arial"/>
          <w:sz w:val="18"/>
          <w:szCs w:val="18"/>
        </w:rPr>
        <w:t>Utviklingsarbeid</w:t>
      </w:r>
    </w:p>
    <w:p w14:paraId="334786CB" w14:textId="77777777" w:rsidR="004A145C" w:rsidRPr="001F5203" w:rsidRDefault="004A145C" w:rsidP="00F25B60">
      <w:pPr>
        <w:ind w:left="1080"/>
        <w:rPr>
          <w:rFonts w:ascii="Arial" w:hAnsi="Arial"/>
          <w:sz w:val="18"/>
          <w:szCs w:val="18"/>
        </w:rPr>
      </w:pPr>
    </w:p>
    <w:p w14:paraId="6225A7F5" w14:textId="4A14F8B4" w:rsidR="00E74BD6" w:rsidRPr="00E74666" w:rsidRDefault="00E74BD6" w:rsidP="00007BBB">
      <w:pPr>
        <w:rPr>
          <w:rFonts w:ascii="Arial" w:hAnsi="Arial"/>
          <w:b/>
          <w:sz w:val="18"/>
          <w:szCs w:val="18"/>
        </w:rPr>
      </w:pPr>
      <w:r w:rsidRPr="00E74666">
        <w:rPr>
          <w:rFonts w:ascii="Arial" w:hAnsi="Arial"/>
          <w:b/>
          <w:sz w:val="18"/>
          <w:szCs w:val="18"/>
        </w:rPr>
        <w:t>Ønskede kvalifikasjoner</w:t>
      </w:r>
      <w:r w:rsidR="00DC79AE" w:rsidRPr="00E74666">
        <w:rPr>
          <w:rFonts w:ascii="Arial" w:hAnsi="Arial"/>
          <w:b/>
          <w:sz w:val="18"/>
          <w:szCs w:val="18"/>
        </w:rPr>
        <w:t xml:space="preserve"> og egenskaper</w:t>
      </w:r>
      <w:r w:rsidRPr="00E74666">
        <w:rPr>
          <w:rFonts w:ascii="Arial" w:hAnsi="Arial"/>
          <w:b/>
          <w:sz w:val="18"/>
          <w:szCs w:val="18"/>
        </w:rPr>
        <w:t>:</w:t>
      </w:r>
    </w:p>
    <w:p w14:paraId="59A9547F" w14:textId="77777777" w:rsidR="00A67616" w:rsidRPr="00E74666" w:rsidRDefault="00A67616" w:rsidP="00007BBB">
      <w:pPr>
        <w:rPr>
          <w:rFonts w:ascii="Arial" w:hAnsi="Arial"/>
          <w:sz w:val="18"/>
          <w:szCs w:val="18"/>
        </w:rPr>
      </w:pPr>
    </w:p>
    <w:p w14:paraId="501B600E" w14:textId="3FB0327A" w:rsidR="009302A7" w:rsidRPr="00E74666" w:rsidRDefault="00400E8F" w:rsidP="00E74BD6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 xml:space="preserve">Mastergrad innen </w:t>
      </w:r>
      <w:r w:rsidR="00683F24" w:rsidRPr="00E74666">
        <w:rPr>
          <w:rFonts w:ascii="Arial" w:hAnsi="Arial"/>
          <w:sz w:val="18"/>
          <w:szCs w:val="18"/>
        </w:rPr>
        <w:t>økonomi</w:t>
      </w:r>
      <w:r w:rsidR="00683F24">
        <w:rPr>
          <w:rFonts w:ascii="Arial" w:hAnsi="Arial"/>
          <w:sz w:val="18"/>
          <w:szCs w:val="18"/>
        </w:rPr>
        <w:t>,</w:t>
      </w:r>
      <w:r w:rsidR="00683F24">
        <w:rPr>
          <w:rFonts w:ascii="Arial" w:hAnsi="Arial"/>
          <w:sz w:val="18"/>
          <w:szCs w:val="18"/>
        </w:rPr>
        <w:t xml:space="preserve"> </w:t>
      </w:r>
      <w:r w:rsidR="00EB3B15" w:rsidRPr="00E74666">
        <w:rPr>
          <w:rFonts w:ascii="Arial" w:hAnsi="Arial"/>
          <w:sz w:val="18"/>
          <w:szCs w:val="18"/>
        </w:rPr>
        <w:t>samfunns</w:t>
      </w:r>
      <w:r w:rsidR="00B35216" w:rsidRPr="00E74666">
        <w:rPr>
          <w:rFonts w:ascii="Arial" w:hAnsi="Arial"/>
          <w:sz w:val="18"/>
          <w:szCs w:val="18"/>
        </w:rPr>
        <w:t>fag</w:t>
      </w:r>
      <w:r w:rsidR="00D77AD2" w:rsidRPr="00E74666">
        <w:rPr>
          <w:rFonts w:ascii="Arial" w:hAnsi="Arial"/>
          <w:sz w:val="18"/>
          <w:szCs w:val="18"/>
        </w:rPr>
        <w:t xml:space="preserve"> </w:t>
      </w:r>
      <w:r w:rsidR="00683F24">
        <w:rPr>
          <w:rFonts w:ascii="Arial" w:hAnsi="Arial"/>
          <w:sz w:val="18"/>
          <w:szCs w:val="18"/>
        </w:rPr>
        <w:t>eller</w:t>
      </w:r>
      <w:r w:rsidR="00683F24" w:rsidRPr="00E74666">
        <w:rPr>
          <w:rFonts w:ascii="Arial" w:hAnsi="Arial"/>
          <w:sz w:val="18"/>
          <w:szCs w:val="18"/>
        </w:rPr>
        <w:t xml:space="preserve"> jus </w:t>
      </w:r>
    </w:p>
    <w:p w14:paraId="4540E3B5" w14:textId="39366707" w:rsidR="00AE4134" w:rsidRPr="00E74666" w:rsidRDefault="00B35216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 xml:space="preserve">Kunnskap om og interesse for samfunnsspørsmål og </w:t>
      </w:r>
      <w:r w:rsidR="00AE4134" w:rsidRPr="00E74666">
        <w:rPr>
          <w:rFonts w:ascii="Arial" w:hAnsi="Arial"/>
          <w:sz w:val="18"/>
          <w:szCs w:val="18"/>
        </w:rPr>
        <w:t>politiske prosesser</w:t>
      </w:r>
    </w:p>
    <w:p w14:paraId="14F47EB6" w14:textId="57C5274D" w:rsidR="00A13126" w:rsidRPr="00E74666" w:rsidRDefault="00DC79AE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G</w:t>
      </w:r>
      <w:r w:rsidR="00441330" w:rsidRPr="00E74666">
        <w:rPr>
          <w:rFonts w:ascii="Arial" w:hAnsi="Arial"/>
          <w:sz w:val="18"/>
          <w:szCs w:val="18"/>
        </w:rPr>
        <w:t xml:space="preserve">rundig, </w:t>
      </w:r>
      <w:r w:rsidR="00E542A2" w:rsidRPr="00E74666">
        <w:rPr>
          <w:rFonts w:ascii="Arial" w:hAnsi="Arial"/>
          <w:sz w:val="18"/>
          <w:szCs w:val="18"/>
        </w:rPr>
        <w:t>systematisk</w:t>
      </w:r>
      <w:r w:rsidR="00A13126" w:rsidRPr="00E74666">
        <w:rPr>
          <w:rFonts w:ascii="Arial" w:hAnsi="Arial"/>
          <w:sz w:val="18"/>
          <w:szCs w:val="18"/>
        </w:rPr>
        <w:t xml:space="preserve"> og analytisk</w:t>
      </w:r>
    </w:p>
    <w:p w14:paraId="771B3907" w14:textId="638DE940" w:rsidR="00B35216" w:rsidRPr="00E74666" w:rsidRDefault="002916F2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Selvstendig</w:t>
      </w:r>
      <w:r w:rsidR="00DC79AE" w:rsidRPr="00E74666">
        <w:rPr>
          <w:rFonts w:ascii="Arial" w:hAnsi="Arial"/>
          <w:sz w:val="18"/>
          <w:szCs w:val="18"/>
        </w:rPr>
        <w:t>, men god på samarbeid</w:t>
      </w:r>
    </w:p>
    <w:p w14:paraId="10C06F2E" w14:textId="350AB493" w:rsidR="00B35216" w:rsidRPr="00E74666" w:rsidRDefault="00B35216" w:rsidP="00B35216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God</w:t>
      </w:r>
      <w:r w:rsidR="00F0485F" w:rsidRPr="00E74666">
        <w:rPr>
          <w:rFonts w:ascii="Arial" w:hAnsi="Arial"/>
          <w:sz w:val="18"/>
          <w:szCs w:val="18"/>
        </w:rPr>
        <w:t xml:space="preserve">e </w:t>
      </w:r>
      <w:proofErr w:type="spellStart"/>
      <w:r w:rsidR="00F0485F" w:rsidRPr="00E74666">
        <w:rPr>
          <w:rFonts w:ascii="Arial" w:hAnsi="Arial"/>
          <w:sz w:val="18"/>
          <w:szCs w:val="18"/>
        </w:rPr>
        <w:t>kommunikajonsferdigheter</w:t>
      </w:r>
      <w:proofErr w:type="spellEnd"/>
      <w:r w:rsidRPr="00E74666">
        <w:rPr>
          <w:rFonts w:ascii="Arial" w:hAnsi="Arial"/>
          <w:sz w:val="18"/>
          <w:szCs w:val="18"/>
        </w:rPr>
        <w:t xml:space="preserve"> skriftlig og muntlig </w:t>
      </w:r>
    </w:p>
    <w:p w14:paraId="6F58EAA1" w14:textId="57D8594B" w:rsidR="00A758A7" w:rsidRDefault="00A758A7" w:rsidP="006665ED">
      <w:pPr>
        <w:pStyle w:val="Listeavsnitt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Noe e</w:t>
      </w:r>
      <w:r w:rsidR="00D77AD2" w:rsidRPr="00E74666">
        <w:rPr>
          <w:rFonts w:ascii="Arial" w:hAnsi="Arial"/>
          <w:sz w:val="18"/>
          <w:szCs w:val="18"/>
        </w:rPr>
        <w:t xml:space="preserve">rfaring </w:t>
      </w:r>
      <w:r w:rsidR="000809C4">
        <w:rPr>
          <w:rFonts w:ascii="Arial" w:hAnsi="Arial"/>
          <w:sz w:val="18"/>
          <w:szCs w:val="18"/>
        </w:rPr>
        <w:t>med</w:t>
      </w:r>
      <w:r w:rsidR="00D77AD2" w:rsidRPr="00E74666">
        <w:rPr>
          <w:rFonts w:ascii="Arial" w:hAnsi="Arial"/>
          <w:sz w:val="18"/>
          <w:szCs w:val="18"/>
        </w:rPr>
        <w:t xml:space="preserve"> offentlig virksomhet, gjerne </w:t>
      </w:r>
      <w:r w:rsidR="00B35216" w:rsidRPr="00E74666">
        <w:rPr>
          <w:rFonts w:ascii="Arial" w:hAnsi="Arial"/>
          <w:sz w:val="18"/>
          <w:szCs w:val="18"/>
        </w:rPr>
        <w:t>tilsyn</w:t>
      </w:r>
      <w:r w:rsidR="00D77AD2" w:rsidRPr="00E74666">
        <w:rPr>
          <w:rFonts w:ascii="Arial" w:hAnsi="Arial"/>
          <w:sz w:val="18"/>
          <w:szCs w:val="18"/>
        </w:rPr>
        <w:t>,</w:t>
      </w:r>
      <w:r w:rsidR="006665ED" w:rsidRPr="00E74666">
        <w:rPr>
          <w:rFonts w:ascii="Arial" w:hAnsi="Arial"/>
          <w:sz w:val="18"/>
          <w:szCs w:val="18"/>
        </w:rPr>
        <w:t xml:space="preserve"> </w:t>
      </w:r>
      <w:r w:rsidR="00D77AD2" w:rsidRPr="00E74666">
        <w:rPr>
          <w:rFonts w:ascii="Arial" w:hAnsi="Arial"/>
          <w:sz w:val="18"/>
          <w:szCs w:val="18"/>
        </w:rPr>
        <w:t>evaluering</w:t>
      </w:r>
      <w:r w:rsidR="002D236A" w:rsidRPr="00E74666">
        <w:rPr>
          <w:rFonts w:ascii="Arial" w:hAnsi="Arial"/>
          <w:sz w:val="18"/>
          <w:szCs w:val="18"/>
        </w:rPr>
        <w:t xml:space="preserve">, </w:t>
      </w:r>
      <w:proofErr w:type="gramStart"/>
      <w:r w:rsidR="002D236A" w:rsidRPr="00E74666">
        <w:rPr>
          <w:rFonts w:ascii="Arial" w:hAnsi="Arial"/>
          <w:sz w:val="18"/>
          <w:szCs w:val="18"/>
        </w:rPr>
        <w:t>prosjektarbeid</w:t>
      </w:r>
      <w:r w:rsidR="000809C4">
        <w:rPr>
          <w:rFonts w:ascii="Arial" w:hAnsi="Arial"/>
          <w:sz w:val="18"/>
          <w:szCs w:val="18"/>
        </w:rPr>
        <w:t>,</w:t>
      </w:r>
      <w:proofErr w:type="gramEnd"/>
      <w:r w:rsidR="000809C4">
        <w:rPr>
          <w:rFonts w:ascii="Arial" w:hAnsi="Arial"/>
          <w:sz w:val="18"/>
          <w:szCs w:val="18"/>
        </w:rPr>
        <w:t xml:space="preserve"> rådgivning</w:t>
      </w:r>
      <w:r>
        <w:rPr>
          <w:rFonts w:ascii="Arial" w:hAnsi="Arial"/>
          <w:sz w:val="18"/>
          <w:szCs w:val="18"/>
        </w:rPr>
        <w:t xml:space="preserve"> </w:t>
      </w:r>
    </w:p>
    <w:p w14:paraId="5D1A6414" w14:textId="282ED7AE" w:rsidR="00B35216" w:rsidRDefault="00B35216" w:rsidP="00007BBB">
      <w:pPr>
        <w:rPr>
          <w:rFonts w:ascii="Arial" w:hAnsi="Arial" w:cs="Arial"/>
          <w:b/>
          <w:sz w:val="18"/>
          <w:szCs w:val="18"/>
        </w:rPr>
      </w:pPr>
    </w:p>
    <w:p w14:paraId="2814F40C" w14:textId="77777777" w:rsidR="00F25B60" w:rsidRPr="00E74666" w:rsidRDefault="00F25B60" w:rsidP="00007BBB">
      <w:pPr>
        <w:rPr>
          <w:rFonts w:ascii="Arial" w:hAnsi="Arial" w:cs="Arial"/>
          <w:b/>
          <w:sz w:val="18"/>
          <w:szCs w:val="18"/>
        </w:rPr>
      </w:pPr>
    </w:p>
    <w:p w14:paraId="3DD153FD" w14:textId="01006325" w:rsidR="00007BBB" w:rsidRDefault="00007BBB" w:rsidP="00007BBB">
      <w:pPr>
        <w:rPr>
          <w:rFonts w:ascii="Arial" w:hAnsi="Arial" w:cs="Arial"/>
          <w:b/>
          <w:sz w:val="18"/>
          <w:szCs w:val="18"/>
        </w:rPr>
      </w:pPr>
      <w:r w:rsidRPr="00E74666">
        <w:rPr>
          <w:rFonts w:ascii="Arial" w:hAnsi="Arial" w:cs="Arial"/>
          <w:b/>
          <w:sz w:val="18"/>
          <w:szCs w:val="18"/>
        </w:rPr>
        <w:t>Vi tilbyr:</w:t>
      </w:r>
    </w:p>
    <w:p w14:paraId="06E82CA1" w14:textId="77777777" w:rsidR="003463D0" w:rsidRPr="00E74666" w:rsidRDefault="003463D0" w:rsidP="00007BBB">
      <w:pPr>
        <w:rPr>
          <w:rFonts w:ascii="Arial" w:hAnsi="Arial" w:cs="Arial"/>
          <w:b/>
          <w:sz w:val="18"/>
          <w:szCs w:val="18"/>
        </w:rPr>
      </w:pPr>
    </w:p>
    <w:p w14:paraId="06785610" w14:textId="69915B34" w:rsidR="009302A7" w:rsidRPr="00E74666" w:rsidRDefault="00E5681D">
      <w:pPr>
        <w:pStyle w:val="Listeavsnitt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Jobb</w:t>
      </w:r>
      <w:r w:rsidR="003A04D8" w:rsidRPr="00E74666">
        <w:rPr>
          <w:rFonts w:ascii="Arial" w:hAnsi="Arial"/>
          <w:sz w:val="18"/>
          <w:szCs w:val="18"/>
        </w:rPr>
        <w:t xml:space="preserve"> i</w:t>
      </w:r>
      <w:r w:rsidR="00D77AD2" w:rsidRPr="00E74666">
        <w:rPr>
          <w:rFonts w:ascii="Arial" w:hAnsi="Arial"/>
          <w:sz w:val="18"/>
          <w:szCs w:val="18"/>
        </w:rPr>
        <w:t xml:space="preserve"> et av Norges største offentlige revisjonsselskaper</w:t>
      </w:r>
    </w:p>
    <w:p w14:paraId="518A5EC8" w14:textId="77777777" w:rsidR="009302A7" w:rsidRPr="00E74666" w:rsidRDefault="00D77AD2">
      <w:pPr>
        <w:pStyle w:val="Listeavsnitt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>Spennende og utviklende arbeidsoppgaver på viktige samfunnsområder</w:t>
      </w:r>
    </w:p>
    <w:p w14:paraId="4462F69F" w14:textId="62892ED1" w:rsidR="009302A7" w:rsidRPr="00E74666" w:rsidRDefault="00874AAD">
      <w:pPr>
        <w:pStyle w:val="Listeavsnitt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D77AD2" w:rsidRPr="00E74666">
        <w:rPr>
          <w:rFonts w:ascii="Arial" w:hAnsi="Arial"/>
          <w:sz w:val="18"/>
          <w:szCs w:val="18"/>
        </w:rPr>
        <w:t>t inkluderende arbeidsmiljø</w:t>
      </w:r>
      <w:r>
        <w:rPr>
          <w:rFonts w:ascii="Arial" w:hAnsi="Arial"/>
          <w:sz w:val="18"/>
          <w:szCs w:val="18"/>
        </w:rPr>
        <w:t xml:space="preserve"> med e</w:t>
      </w:r>
      <w:r w:rsidRPr="00E74666">
        <w:rPr>
          <w:rFonts w:ascii="Arial" w:hAnsi="Arial"/>
          <w:sz w:val="18"/>
          <w:szCs w:val="18"/>
        </w:rPr>
        <w:t>rfarne og kompetente medarbeidere</w:t>
      </w:r>
    </w:p>
    <w:p w14:paraId="239C150B" w14:textId="77777777" w:rsidR="009302A7" w:rsidRPr="00E74666" w:rsidRDefault="00D77AD2">
      <w:pPr>
        <w:pStyle w:val="Listeavsnitt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E74666">
        <w:rPr>
          <w:rFonts w:ascii="Arial" w:hAnsi="Arial"/>
          <w:sz w:val="18"/>
          <w:szCs w:val="18"/>
        </w:rPr>
        <w:t xml:space="preserve">Lønn etter avtale, </w:t>
      </w:r>
      <w:r w:rsidR="00E74BD6" w:rsidRPr="00E74666">
        <w:rPr>
          <w:rFonts w:ascii="Arial" w:hAnsi="Arial"/>
          <w:sz w:val="18"/>
          <w:szCs w:val="18"/>
        </w:rPr>
        <w:t xml:space="preserve">obligatorisk </w:t>
      </w:r>
      <w:r w:rsidRPr="00E74666">
        <w:rPr>
          <w:rFonts w:ascii="Arial" w:hAnsi="Arial"/>
          <w:sz w:val="18"/>
          <w:szCs w:val="18"/>
        </w:rPr>
        <w:t>pensjonsordning</w:t>
      </w:r>
      <w:r w:rsidR="00E74BD6" w:rsidRPr="00E74666">
        <w:rPr>
          <w:rFonts w:ascii="Arial" w:hAnsi="Arial"/>
          <w:sz w:val="18"/>
          <w:szCs w:val="18"/>
        </w:rPr>
        <w:t xml:space="preserve"> i KLP</w:t>
      </w:r>
    </w:p>
    <w:p w14:paraId="35E01453" w14:textId="356D89F5" w:rsidR="00DA60A2" w:rsidRPr="00E74666" w:rsidRDefault="00874AAD" w:rsidP="00B948A1">
      <w:pPr>
        <w:pStyle w:val="Listeavsnitt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Arbeids</w:t>
      </w:r>
      <w:r w:rsidR="00E74BD6" w:rsidRPr="00E74666">
        <w:rPr>
          <w:rFonts w:ascii="Arial" w:hAnsi="Arial"/>
          <w:sz w:val="18"/>
          <w:szCs w:val="18"/>
        </w:rPr>
        <w:t xml:space="preserve">sted </w:t>
      </w:r>
      <w:r w:rsidR="007A7990" w:rsidRPr="00E74666">
        <w:rPr>
          <w:rFonts w:ascii="Arial" w:hAnsi="Arial"/>
          <w:sz w:val="18"/>
          <w:szCs w:val="18"/>
        </w:rPr>
        <w:t xml:space="preserve">i </w:t>
      </w:r>
      <w:r w:rsidR="00653EC4" w:rsidRPr="00E74666">
        <w:rPr>
          <w:rFonts w:ascii="Arial" w:hAnsi="Arial"/>
          <w:sz w:val="18"/>
          <w:szCs w:val="18"/>
        </w:rPr>
        <w:t xml:space="preserve">moderne lokaler </w:t>
      </w:r>
      <w:r w:rsidR="00E74BD6" w:rsidRPr="00E74666">
        <w:rPr>
          <w:rFonts w:ascii="Arial" w:hAnsi="Arial"/>
          <w:sz w:val="18"/>
          <w:szCs w:val="18"/>
        </w:rPr>
        <w:t xml:space="preserve">Skien </w:t>
      </w:r>
      <w:r w:rsidR="00653EC4" w:rsidRPr="00E74666">
        <w:rPr>
          <w:rFonts w:ascii="Arial" w:hAnsi="Arial"/>
          <w:sz w:val="18"/>
          <w:szCs w:val="18"/>
        </w:rPr>
        <w:t>sentrum</w:t>
      </w:r>
    </w:p>
    <w:p w14:paraId="58C73F28" w14:textId="77777777" w:rsidR="00E74BD6" w:rsidRPr="00E74666" w:rsidRDefault="00E74BD6" w:rsidP="00B948A1">
      <w:pPr>
        <w:rPr>
          <w:rFonts w:ascii="Arial" w:hAnsi="Arial"/>
          <w:sz w:val="18"/>
          <w:szCs w:val="18"/>
        </w:rPr>
      </w:pPr>
    </w:p>
    <w:p w14:paraId="6ECEBE11" w14:textId="77777777" w:rsidR="00007BBB" w:rsidRPr="008734D5" w:rsidRDefault="00007BBB" w:rsidP="00B948A1">
      <w:pPr>
        <w:rPr>
          <w:rFonts w:ascii="Arial" w:hAnsi="Arial"/>
          <w:sz w:val="22"/>
          <w:szCs w:val="22"/>
        </w:rPr>
        <w:sectPr w:rsidR="00007BBB" w:rsidRPr="008734D5" w:rsidSect="002628AD">
          <w:type w:val="continuous"/>
          <w:pgSz w:w="16838" w:h="11906" w:orient="landscape"/>
          <w:pgMar w:top="794" w:right="1191" w:bottom="1418" w:left="907" w:header="454" w:footer="709" w:gutter="0"/>
          <w:cols w:num="3" w:sep="1" w:space="402"/>
        </w:sectPr>
      </w:pPr>
    </w:p>
    <w:p w14:paraId="20FF56BF" w14:textId="77777777" w:rsidR="00713583" w:rsidRDefault="00D77AD2" w:rsidP="00BB7F83">
      <w:pPr>
        <w:rPr>
          <w:rFonts w:ascii="Arial" w:hAnsi="Arial"/>
          <w:sz w:val="22"/>
          <w:szCs w:val="22"/>
        </w:rPr>
      </w:pPr>
      <w:r w:rsidRPr="008734D5">
        <w:rPr>
          <w:rFonts w:ascii="Arial" w:hAnsi="Arial"/>
          <w:sz w:val="22"/>
          <w:szCs w:val="22"/>
        </w:rPr>
        <w:t xml:space="preserve"> </w:t>
      </w:r>
    </w:p>
    <w:p w14:paraId="73678A04" w14:textId="2FC12D9B" w:rsidR="00BB7F83" w:rsidRDefault="00BB7F83" w:rsidP="00BB7F83">
      <w:pPr>
        <w:rPr>
          <w:rFonts w:ascii="Arial" w:hAnsi="Arial"/>
        </w:rPr>
      </w:pPr>
      <w:r w:rsidRPr="00F25B60">
        <w:rPr>
          <w:rFonts w:ascii="Arial" w:hAnsi="Arial"/>
        </w:rPr>
        <w:t>Det er et personalpolitisk mål å oppnå en balansert alders- og kjønnssammensetning og rekruttere personer med minoritetsbakgrunn og personer med nedsatt funksjonsevne.</w:t>
      </w:r>
      <w:r w:rsidRPr="00BB7F83">
        <w:rPr>
          <w:rFonts w:ascii="Arial" w:hAnsi="Arial"/>
        </w:rPr>
        <w:t xml:space="preserve"> </w:t>
      </w:r>
    </w:p>
    <w:p w14:paraId="0C4B3B62" w14:textId="77777777" w:rsidR="00BB7F83" w:rsidRPr="00BB7F83" w:rsidRDefault="00BB7F83" w:rsidP="00BB7F83">
      <w:pPr>
        <w:rPr>
          <w:rFonts w:ascii="Arial" w:hAnsi="Arial"/>
        </w:rPr>
      </w:pPr>
    </w:p>
    <w:p w14:paraId="3B8BB87B" w14:textId="47DBE0EB" w:rsidR="00BB7F83" w:rsidRDefault="00BB7F83" w:rsidP="00BB7F83">
      <w:pPr>
        <w:rPr>
          <w:rFonts w:ascii="Arial" w:hAnsi="Arial"/>
        </w:rPr>
      </w:pPr>
      <w:r w:rsidRPr="00BB7F83">
        <w:rPr>
          <w:rFonts w:ascii="Arial" w:hAnsi="Arial"/>
        </w:rPr>
        <w:t xml:space="preserve">Dersom du ønsker å reservere deg fra oppføring på offentlig søkerliste, må dette opplyses om og begrunnes i søknaden. Opplysninger kan bli offentliggjort selv om du har bedt om ikke å bli oppført på søkerlisten. Du </w:t>
      </w:r>
      <w:r w:rsidR="003463D0">
        <w:rPr>
          <w:rFonts w:ascii="Arial" w:hAnsi="Arial"/>
        </w:rPr>
        <w:t xml:space="preserve">vil bli </w:t>
      </w:r>
      <w:r w:rsidRPr="00BB7F83">
        <w:rPr>
          <w:rFonts w:ascii="Arial" w:hAnsi="Arial"/>
        </w:rPr>
        <w:t>varsle</w:t>
      </w:r>
      <w:r w:rsidR="003463D0">
        <w:rPr>
          <w:rFonts w:ascii="Arial" w:hAnsi="Arial"/>
        </w:rPr>
        <w:t>t,</w:t>
      </w:r>
      <w:r w:rsidRPr="00BB7F83">
        <w:rPr>
          <w:rFonts w:ascii="Arial" w:hAnsi="Arial"/>
        </w:rPr>
        <w:t xml:space="preserve"> </w:t>
      </w:r>
      <w:r w:rsidR="00AB75E8">
        <w:rPr>
          <w:rFonts w:ascii="Arial" w:hAnsi="Arial"/>
        </w:rPr>
        <w:t xml:space="preserve">og kan trekke søknaden </w:t>
      </w:r>
      <w:r w:rsidRPr="00BB7F83">
        <w:rPr>
          <w:rFonts w:ascii="Arial" w:hAnsi="Arial"/>
        </w:rPr>
        <w:t>dersom ønsket om reservasjon ikke tas til følge.</w:t>
      </w:r>
    </w:p>
    <w:p w14:paraId="57F3F89D" w14:textId="77777777" w:rsidR="00BB7F83" w:rsidRDefault="00BB7F83" w:rsidP="00BB7F83">
      <w:pPr>
        <w:rPr>
          <w:rFonts w:ascii="Arial" w:hAnsi="Arial"/>
        </w:rPr>
      </w:pPr>
    </w:p>
    <w:p w14:paraId="13099D53" w14:textId="164B82B7" w:rsidR="003F3E6D" w:rsidRDefault="00D77AD2">
      <w:pPr>
        <w:rPr>
          <w:rFonts w:ascii="Arial" w:hAnsi="Arial"/>
        </w:rPr>
      </w:pPr>
      <w:r w:rsidRPr="00E74BD6">
        <w:rPr>
          <w:rFonts w:ascii="Arial" w:hAnsi="Arial"/>
        </w:rPr>
        <w:t xml:space="preserve">Henvendelser om stillingen kan gjøres til </w:t>
      </w:r>
      <w:r w:rsidR="00AE4134" w:rsidRPr="00E74BD6">
        <w:rPr>
          <w:rFonts w:ascii="Arial" w:hAnsi="Arial"/>
        </w:rPr>
        <w:t xml:space="preserve">leder </w:t>
      </w:r>
      <w:r w:rsidR="00834506">
        <w:rPr>
          <w:rFonts w:ascii="Arial" w:hAnsi="Arial"/>
        </w:rPr>
        <w:t xml:space="preserve">for forvaltningsrevisjon </w:t>
      </w:r>
      <w:r w:rsidR="00EB3B15" w:rsidRPr="00E74BD6">
        <w:rPr>
          <w:rFonts w:ascii="Arial" w:hAnsi="Arial"/>
        </w:rPr>
        <w:t>K</w:t>
      </w:r>
      <w:r w:rsidR="00834506">
        <w:rPr>
          <w:rFonts w:ascii="Arial" w:hAnsi="Arial"/>
        </w:rPr>
        <w:t>irsti T</w:t>
      </w:r>
      <w:r w:rsidR="00F17B11">
        <w:rPr>
          <w:rFonts w:ascii="Arial" w:hAnsi="Arial"/>
        </w:rPr>
        <w:t>o</w:t>
      </w:r>
      <w:r w:rsidR="00834506">
        <w:rPr>
          <w:rFonts w:ascii="Arial" w:hAnsi="Arial"/>
        </w:rPr>
        <w:t>rbjørnson</w:t>
      </w:r>
      <w:r w:rsidR="00F17B11">
        <w:rPr>
          <w:rFonts w:ascii="Arial" w:hAnsi="Arial"/>
        </w:rPr>
        <w:t xml:space="preserve">, </w:t>
      </w:r>
      <w:r w:rsidRPr="00E74BD6">
        <w:rPr>
          <w:rFonts w:ascii="Arial" w:hAnsi="Arial"/>
        </w:rPr>
        <w:t xml:space="preserve">på telefon </w:t>
      </w:r>
      <w:r w:rsidR="00EB3B15" w:rsidRPr="00E74BD6">
        <w:rPr>
          <w:rFonts w:ascii="Arial" w:hAnsi="Arial"/>
        </w:rPr>
        <w:t xml:space="preserve">98 </w:t>
      </w:r>
      <w:r w:rsidR="00F17B11">
        <w:rPr>
          <w:rFonts w:ascii="Arial" w:hAnsi="Arial"/>
        </w:rPr>
        <w:t>6</w:t>
      </w:r>
      <w:r w:rsidR="00EB3B15" w:rsidRPr="00E74BD6">
        <w:rPr>
          <w:rFonts w:ascii="Arial" w:hAnsi="Arial"/>
        </w:rPr>
        <w:t xml:space="preserve">0 </w:t>
      </w:r>
      <w:r w:rsidR="00F17B11">
        <w:rPr>
          <w:rFonts w:ascii="Arial" w:hAnsi="Arial"/>
        </w:rPr>
        <w:t>62</w:t>
      </w:r>
      <w:r w:rsidR="00EB3B15" w:rsidRPr="00E74BD6">
        <w:rPr>
          <w:rFonts w:ascii="Arial" w:hAnsi="Arial"/>
        </w:rPr>
        <w:t xml:space="preserve"> </w:t>
      </w:r>
      <w:r w:rsidR="00E90143">
        <w:rPr>
          <w:rFonts w:ascii="Arial" w:hAnsi="Arial"/>
        </w:rPr>
        <w:t>24</w:t>
      </w:r>
      <w:r w:rsidRPr="00E74BD6">
        <w:rPr>
          <w:rFonts w:ascii="Arial" w:hAnsi="Arial"/>
        </w:rPr>
        <w:t xml:space="preserve">. Skriftlig søknad med CV sendes på e-post til </w:t>
      </w:r>
      <w:r w:rsidR="00E90143">
        <w:rPr>
          <w:rFonts w:ascii="Arial" w:hAnsi="Arial"/>
          <w:color w:val="0070C0"/>
        </w:rPr>
        <w:t>post</w:t>
      </w:r>
      <w:r w:rsidR="00EB3B15" w:rsidRPr="00723D4A">
        <w:rPr>
          <w:rFonts w:ascii="Arial" w:hAnsi="Arial"/>
          <w:color w:val="0070C0"/>
        </w:rPr>
        <w:t>@vtrevisjon</w:t>
      </w:r>
      <w:r w:rsidR="00AE4134" w:rsidRPr="00723D4A">
        <w:rPr>
          <w:rFonts w:ascii="Arial" w:hAnsi="Arial"/>
          <w:color w:val="0070C0"/>
        </w:rPr>
        <w:t>.no</w:t>
      </w:r>
      <w:r w:rsidRPr="00E74BD6">
        <w:rPr>
          <w:rFonts w:ascii="Arial" w:hAnsi="Arial"/>
        </w:rPr>
        <w:t xml:space="preserve"> </w:t>
      </w:r>
      <w:r w:rsidRPr="00E74BD6">
        <w:rPr>
          <w:rFonts w:ascii="Arial" w:hAnsi="Arial"/>
        </w:rPr>
        <w:t xml:space="preserve">innen </w:t>
      </w:r>
      <w:r w:rsidR="00683F24">
        <w:rPr>
          <w:rFonts w:ascii="Arial" w:hAnsi="Arial"/>
        </w:rPr>
        <w:t>5</w:t>
      </w:r>
      <w:r w:rsidR="00D91757">
        <w:rPr>
          <w:rFonts w:ascii="Arial" w:hAnsi="Arial"/>
        </w:rPr>
        <w:t>. mars</w:t>
      </w:r>
      <w:r w:rsidR="00AE4134" w:rsidRPr="00E74BD6">
        <w:rPr>
          <w:rFonts w:ascii="Arial" w:hAnsi="Arial"/>
        </w:rPr>
        <w:t xml:space="preserve"> 20</w:t>
      </w:r>
      <w:r w:rsidR="00EB3B15" w:rsidRPr="00E74BD6">
        <w:rPr>
          <w:rFonts w:ascii="Arial" w:hAnsi="Arial"/>
        </w:rPr>
        <w:t>21</w:t>
      </w:r>
      <w:r w:rsidRPr="00E74BD6">
        <w:rPr>
          <w:rFonts w:ascii="Arial" w:hAnsi="Arial"/>
        </w:rPr>
        <w:t xml:space="preserve">. </w:t>
      </w:r>
    </w:p>
    <w:p w14:paraId="53033809" w14:textId="6BE10819" w:rsidR="00D67D0F" w:rsidRPr="00257675" w:rsidRDefault="0020225E" w:rsidP="003F3E6D">
      <w:pPr>
        <w:rPr>
          <w:rFonts w:ascii="Arial" w:hAnsi="Arial"/>
        </w:rPr>
      </w:pPr>
      <w:r>
        <w:rPr>
          <w:rFonts w:ascii="Arial" w:hAnsi="Arial" w:cs="Arial"/>
          <w:iCs/>
        </w:rPr>
        <w:tab/>
      </w:r>
    </w:p>
    <w:sectPr w:rsidR="00D67D0F" w:rsidRPr="00257675" w:rsidSect="00DA60A2">
      <w:type w:val="continuous"/>
      <w:pgSz w:w="16838" w:h="11906" w:orient="landscape"/>
      <w:pgMar w:top="794" w:right="1191" w:bottom="1418" w:left="907" w:header="454" w:footer="709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8829" w14:textId="77777777" w:rsidR="00B74B06" w:rsidRDefault="00B74B06">
      <w:r>
        <w:separator/>
      </w:r>
    </w:p>
  </w:endnote>
  <w:endnote w:type="continuationSeparator" w:id="0">
    <w:p w14:paraId="112EF613" w14:textId="77777777" w:rsidR="00B74B06" w:rsidRDefault="00B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69C6" w14:textId="77777777" w:rsidR="0085190D" w:rsidRDefault="0085190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93533">
      <w:rPr>
        <w:rStyle w:val="Sidetall"/>
        <w:noProof/>
      </w:rPr>
      <w:t>1</w:t>
    </w:r>
    <w:r>
      <w:rPr>
        <w:rStyle w:val="Sidetall"/>
      </w:rPr>
      <w:fldChar w:fldCharType="end"/>
    </w:r>
  </w:p>
  <w:p w14:paraId="00A9C719" w14:textId="77777777" w:rsidR="0085190D" w:rsidRDefault="0085190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E11F" w14:textId="77777777" w:rsidR="00B74B06" w:rsidRDefault="00B74B06">
      <w:r>
        <w:separator/>
      </w:r>
    </w:p>
  </w:footnote>
  <w:footnote w:type="continuationSeparator" w:id="0">
    <w:p w14:paraId="6DD61671" w14:textId="77777777" w:rsidR="00B74B06" w:rsidRDefault="00B7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350"/>
    <w:multiLevelType w:val="hybridMultilevel"/>
    <w:tmpl w:val="09A0978E"/>
    <w:lvl w:ilvl="0" w:tplc="9BFEF9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EC28C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B1628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B98D4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0148BF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D428A9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A0A760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DB4216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FB4826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7AF1BD5"/>
    <w:multiLevelType w:val="hybridMultilevel"/>
    <w:tmpl w:val="875C55DC"/>
    <w:lvl w:ilvl="0" w:tplc="7C041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D0DF0E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/>
      </w:rPr>
    </w:lvl>
    <w:lvl w:ilvl="2" w:tplc="95A67B1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  <w:lvl w:ilvl="3" w:tplc="FA289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 w:tplc="E5BC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5" w:tplc="6BF05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B01CA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19D45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 w:tplc="D09A5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2" w15:restartNumberingAfterBreak="0">
    <w:nsid w:val="28515901"/>
    <w:multiLevelType w:val="hybridMultilevel"/>
    <w:tmpl w:val="6B74CC94"/>
    <w:lvl w:ilvl="0" w:tplc="937EDA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ECE50C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/>
      </w:rPr>
    </w:lvl>
    <w:lvl w:ilvl="2" w:tplc="840C6AA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  <w:lvl w:ilvl="3" w:tplc="FDAC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 w:tplc="3712F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5" w:tplc="594AE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97C87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EFE0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 w:tplc="0A664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3" w15:restartNumberingAfterBreak="0">
    <w:nsid w:val="34445B6D"/>
    <w:multiLevelType w:val="hybridMultilevel"/>
    <w:tmpl w:val="307A1778"/>
    <w:lvl w:ilvl="0" w:tplc="5DC829B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C3AD9B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40CD7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B0A96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66E68F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FFE43C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FC6033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28CA3D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6E8C71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7600F11"/>
    <w:multiLevelType w:val="hybridMultilevel"/>
    <w:tmpl w:val="36E0A3F2"/>
    <w:lvl w:ilvl="0" w:tplc="77600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AB8BEB2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/>
      </w:rPr>
    </w:lvl>
    <w:lvl w:ilvl="2" w:tplc="5678D1C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  <w:lvl w:ilvl="3" w:tplc="FD762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 w:tplc="A7D05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5" w:tplc="FCF28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118A2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CC14B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 w:tplc="383471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5" w15:restartNumberingAfterBreak="0">
    <w:nsid w:val="3BBC5E21"/>
    <w:multiLevelType w:val="hybridMultilevel"/>
    <w:tmpl w:val="0CF0BE08"/>
    <w:lvl w:ilvl="0" w:tplc="431CF01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7D8081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93896F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A84C4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2147CE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31CD1A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A8F9E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B76E75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E980A1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5D13403"/>
    <w:multiLevelType w:val="hybridMultilevel"/>
    <w:tmpl w:val="5E0699E6"/>
    <w:lvl w:ilvl="0" w:tplc="7552468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FAD5E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7A62C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340953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B7A3A2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4E0355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6C4C2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F00911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774C05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E2"/>
    <w:rsid w:val="00007BBB"/>
    <w:rsid w:val="00015164"/>
    <w:rsid w:val="0002726D"/>
    <w:rsid w:val="000377D9"/>
    <w:rsid w:val="000451E3"/>
    <w:rsid w:val="00070DC5"/>
    <w:rsid w:val="00075681"/>
    <w:rsid w:val="00077FEB"/>
    <w:rsid w:val="000809C4"/>
    <w:rsid w:val="00080B01"/>
    <w:rsid w:val="00085E78"/>
    <w:rsid w:val="00092CED"/>
    <w:rsid w:val="000932A0"/>
    <w:rsid w:val="000A677E"/>
    <w:rsid w:val="000B3FA3"/>
    <w:rsid w:val="000B627F"/>
    <w:rsid w:val="000B71C7"/>
    <w:rsid w:val="000C276D"/>
    <w:rsid w:val="000E4F24"/>
    <w:rsid w:val="000E7D71"/>
    <w:rsid w:val="000E7FCE"/>
    <w:rsid w:val="00103F4D"/>
    <w:rsid w:val="00120DB7"/>
    <w:rsid w:val="00125517"/>
    <w:rsid w:val="00126A71"/>
    <w:rsid w:val="001305FF"/>
    <w:rsid w:val="00136F0A"/>
    <w:rsid w:val="0013703C"/>
    <w:rsid w:val="0014000D"/>
    <w:rsid w:val="00143067"/>
    <w:rsid w:val="0015269B"/>
    <w:rsid w:val="00156FB7"/>
    <w:rsid w:val="00184A9B"/>
    <w:rsid w:val="0019567E"/>
    <w:rsid w:val="001B5AE0"/>
    <w:rsid w:val="001B7CC6"/>
    <w:rsid w:val="001C3003"/>
    <w:rsid w:val="001C33F8"/>
    <w:rsid w:val="001C6C01"/>
    <w:rsid w:val="001D0F5D"/>
    <w:rsid w:val="001F1A3C"/>
    <w:rsid w:val="001F5203"/>
    <w:rsid w:val="001F5407"/>
    <w:rsid w:val="0020225E"/>
    <w:rsid w:val="00202AE7"/>
    <w:rsid w:val="002118F0"/>
    <w:rsid w:val="002142FA"/>
    <w:rsid w:val="002159A1"/>
    <w:rsid w:val="0021719C"/>
    <w:rsid w:val="002222C8"/>
    <w:rsid w:val="00233DC3"/>
    <w:rsid w:val="0024579B"/>
    <w:rsid w:val="00257675"/>
    <w:rsid w:val="002628AD"/>
    <w:rsid w:val="002665A1"/>
    <w:rsid w:val="002916F2"/>
    <w:rsid w:val="0029364E"/>
    <w:rsid w:val="002A12A0"/>
    <w:rsid w:val="002A68F6"/>
    <w:rsid w:val="002A6CB8"/>
    <w:rsid w:val="002A70EA"/>
    <w:rsid w:val="002B005F"/>
    <w:rsid w:val="002D236A"/>
    <w:rsid w:val="002D36E1"/>
    <w:rsid w:val="002E2148"/>
    <w:rsid w:val="00307EF9"/>
    <w:rsid w:val="00307FD6"/>
    <w:rsid w:val="003101C0"/>
    <w:rsid w:val="003154F1"/>
    <w:rsid w:val="003216D1"/>
    <w:rsid w:val="00322CDC"/>
    <w:rsid w:val="00331C43"/>
    <w:rsid w:val="003463D0"/>
    <w:rsid w:val="00355DBF"/>
    <w:rsid w:val="00373DA7"/>
    <w:rsid w:val="003800B8"/>
    <w:rsid w:val="00384706"/>
    <w:rsid w:val="0039095C"/>
    <w:rsid w:val="003A04D8"/>
    <w:rsid w:val="003A0F30"/>
    <w:rsid w:val="003E37FA"/>
    <w:rsid w:val="003E566A"/>
    <w:rsid w:val="003F3E6D"/>
    <w:rsid w:val="003F5A76"/>
    <w:rsid w:val="003F6A54"/>
    <w:rsid w:val="003F719E"/>
    <w:rsid w:val="00400E8F"/>
    <w:rsid w:val="00406A02"/>
    <w:rsid w:val="00421F5C"/>
    <w:rsid w:val="0043301A"/>
    <w:rsid w:val="00441330"/>
    <w:rsid w:val="0044428A"/>
    <w:rsid w:val="00457EC2"/>
    <w:rsid w:val="00461EE2"/>
    <w:rsid w:val="0046336E"/>
    <w:rsid w:val="004770E8"/>
    <w:rsid w:val="004834F8"/>
    <w:rsid w:val="004A145C"/>
    <w:rsid w:val="004A2E62"/>
    <w:rsid w:val="004B3976"/>
    <w:rsid w:val="004E33B3"/>
    <w:rsid w:val="004F1898"/>
    <w:rsid w:val="004F4E06"/>
    <w:rsid w:val="004F7FE2"/>
    <w:rsid w:val="00511400"/>
    <w:rsid w:val="005208D2"/>
    <w:rsid w:val="005264B8"/>
    <w:rsid w:val="005507C3"/>
    <w:rsid w:val="0056552E"/>
    <w:rsid w:val="0056720A"/>
    <w:rsid w:val="00573F25"/>
    <w:rsid w:val="00586EB2"/>
    <w:rsid w:val="00594F48"/>
    <w:rsid w:val="005B3180"/>
    <w:rsid w:val="005F0E33"/>
    <w:rsid w:val="005F119E"/>
    <w:rsid w:val="006033EF"/>
    <w:rsid w:val="00611DC4"/>
    <w:rsid w:val="00623172"/>
    <w:rsid w:val="006233E5"/>
    <w:rsid w:val="00647658"/>
    <w:rsid w:val="00653EC4"/>
    <w:rsid w:val="0066480C"/>
    <w:rsid w:val="006665ED"/>
    <w:rsid w:val="00666D2B"/>
    <w:rsid w:val="006746A1"/>
    <w:rsid w:val="00680DDF"/>
    <w:rsid w:val="00683F24"/>
    <w:rsid w:val="00692F6E"/>
    <w:rsid w:val="00694DB6"/>
    <w:rsid w:val="006A0DCC"/>
    <w:rsid w:val="006B5A21"/>
    <w:rsid w:val="006C4D48"/>
    <w:rsid w:val="006E22F6"/>
    <w:rsid w:val="006E65D8"/>
    <w:rsid w:val="00711A71"/>
    <w:rsid w:val="00713583"/>
    <w:rsid w:val="0071614C"/>
    <w:rsid w:val="007161A0"/>
    <w:rsid w:val="00723D4A"/>
    <w:rsid w:val="00724FCF"/>
    <w:rsid w:val="00740DBC"/>
    <w:rsid w:val="00757FDF"/>
    <w:rsid w:val="0076090A"/>
    <w:rsid w:val="0077583A"/>
    <w:rsid w:val="007A7990"/>
    <w:rsid w:val="007D2E27"/>
    <w:rsid w:val="00802D81"/>
    <w:rsid w:val="008035A5"/>
    <w:rsid w:val="008066A6"/>
    <w:rsid w:val="00811C7B"/>
    <w:rsid w:val="00813A40"/>
    <w:rsid w:val="00826927"/>
    <w:rsid w:val="00834506"/>
    <w:rsid w:val="008376A0"/>
    <w:rsid w:val="00844654"/>
    <w:rsid w:val="0085190D"/>
    <w:rsid w:val="00871A7C"/>
    <w:rsid w:val="008734D5"/>
    <w:rsid w:val="00874AAD"/>
    <w:rsid w:val="00893A51"/>
    <w:rsid w:val="008A373D"/>
    <w:rsid w:val="008C43F0"/>
    <w:rsid w:val="008D0035"/>
    <w:rsid w:val="008D17AE"/>
    <w:rsid w:val="008E00CA"/>
    <w:rsid w:val="008E45AB"/>
    <w:rsid w:val="00903A1C"/>
    <w:rsid w:val="00903EB4"/>
    <w:rsid w:val="009115ED"/>
    <w:rsid w:val="00915024"/>
    <w:rsid w:val="00916769"/>
    <w:rsid w:val="00917B85"/>
    <w:rsid w:val="009256D5"/>
    <w:rsid w:val="009302A7"/>
    <w:rsid w:val="00933EE0"/>
    <w:rsid w:val="009354F6"/>
    <w:rsid w:val="009448A4"/>
    <w:rsid w:val="00946AF4"/>
    <w:rsid w:val="00963845"/>
    <w:rsid w:val="00977E93"/>
    <w:rsid w:val="00980008"/>
    <w:rsid w:val="009A6F59"/>
    <w:rsid w:val="009C4AD6"/>
    <w:rsid w:val="009D33A5"/>
    <w:rsid w:val="009D4C5A"/>
    <w:rsid w:val="009E66BC"/>
    <w:rsid w:val="00A13126"/>
    <w:rsid w:val="00A24222"/>
    <w:rsid w:val="00A24343"/>
    <w:rsid w:val="00A26010"/>
    <w:rsid w:val="00A26069"/>
    <w:rsid w:val="00A561A2"/>
    <w:rsid w:val="00A67616"/>
    <w:rsid w:val="00A758A7"/>
    <w:rsid w:val="00A90A58"/>
    <w:rsid w:val="00A93533"/>
    <w:rsid w:val="00AA2BFF"/>
    <w:rsid w:val="00AA4B5F"/>
    <w:rsid w:val="00AA6965"/>
    <w:rsid w:val="00AB5EE7"/>
    <w:rsid w:val="00AB75E8"/>
    <w:rsid w:val="00AC5C85"/>
    <w:rsid w:val="00AC604F"/>
    <w:rsid w:val="00AD46B0"/>
    <w:rsid w:val="00AE1289"/>
    <w:rsid w:val="00AE1380"/>
    <w:rsid w:val="00AE4134"/>
    <w:rsid w:val="00AE50B1"/>
    <w:rsid w:val="00B107A6"/>
    <w:rsid w:val="00B13939"/>
    <w:rsid w:val="00B14C29"/>
    <w:rsid w:val="00B20DEA"/>
    <w:rsid w:val="00B35216"/>
    <w:rsid w:val="00B44296"/>
    <w:rsid w:val="00B56A75"/>
    <w:rsid w:val="00B643E1"/>
    <w:rsid w:val="00B6522B"/>
    <w:rsid w:val="00B70A79"/>
    <w:rsid w:val="00B72082"/>
    <w:rsid w:val="00B74B06"/>
    <w:rsid w:val="00B800B4"/>
    <w:rsid w:val="00B81FE8"/>
    <w:rsid w:val="00B836A8"/>
    <w:rsid w:val="00B948A1"/>
    <w:rsid w:val="00BB059E"/>
    <w:rsid w:val="00BB4EA3"/>
    <w:rsid w:val="00BB7F83"/>
    <w:rsid w:val="00BC2B17"/>
    <w:rsid w:val="00BC468B"/>
    <w:rsid w:val="00BC67CB"/>
    <w:rsid w:val="00BD4534"/>
    <w:rsid w:val="00C00776"/>
    <w:rsid w:val="00C00A9E"/>
    <w:rsid w:val="00C16B3F"/>
    <w:rsid w:val="00C40C0C"/>
    <w:rsid w:val="00C77D5E"/>
    <w:rsid w:val="00CD3A6A"/>
    <w:rsid w:val="00CE3287"/>
    <w:rsid w:val="00CF297E"/>
    <w:rsid w:val="00D056FD"/>
    <w:rsid w:val="00D333BE"/>
    <w:rsid w:val="00D4444E"/>
    <w:rsid w:val="00D5124E"/>
    <w:rsid w:val="00D670F6"/>
    <w:rsid w:val="00D67221"/>
    <w:rsid w:val="00D67D0F"/>
    <w:rsid w:val="00D75827"/>
    <w:rsid w:val="00D77AD2"/>
    <w:rsid w:val="00D91757"/>
    <w:rsid w:val="00DA60A2"/>
    <w:rsid w:val="00DA7C40"/>
    <w:rsid w:val="00DC081D"/>
    <w:rsid w:val="00DC403A"/>
    <w:rsid w:val="00DC79AE"/>
    <w:rsid w:val="00DD174E"/>
    <w:rsid w:val="00DD1AD3"/>
    <w:rsid w:val="00DE2866"/>
    <w:rsid w:val="00DE7AB3"/>
    <w:rsid w:val="00E00021"/>
    <w:rsid w:val="00E14D2C"/>
    <w:rsid w:val="00E26CC7"/>
    <w:rsid w:val="00E3107A"/>
    <w:rsid w:val="00E542A2"/>
    <w:rsid w:val="00E5681D"/>
    <w:rsid w:val="00E74666"/>
    <w:rsid w:val="00E74BD6"/>
    <w:rsid w:val="00E87B04"/>
    <w:rsid w:val="00E90143"/>
    <w:rsid w:val="00E9339B"/>
    <w:rsid w:val="00EB3B15"/>
    <w:rsid w:val="00EB7B43"/>
    <w:rsid w:val="00EC29C4"/>
    <w:rsid w:val="00EC2CA5"/>
    <w:rsid w:val="00ED7747"/>
    <w:rsid w:val="00EE08E8"/>
    <w:rsid w:val="00EE137B"/>
    <w:rsid w:val="00F0485F"/>
    <w:rsid w:val="00F17B11"/>
    <w:rsid w:val="00F25B60"/>
    <w:rsid w:val="00F356B2"/>
    <w:rsid w:val="00F609FA"/>
    <w:rsid w:val="00F80226"/>
    <w:rsid w:val="00F857F0"/>
    <w:rsid w:val="00F87B4B"/>
    <w:rsid w:val="00F976C4"/>
    <w:rsid w:val="00FA30DE"/>
    <w:rsid w:val="00FA5E75"/>
    <w:rsid w:val="00FF138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E53A28"/>
  <w15:docId w15:val="{C6984CAB-FE00-4914-954B-4F72C10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CDC"/>
  </w:style>
  <w:style w:type="paragraph" w:styleId="Overskrift1">
    <w:name w:val="heading 1"/>
    <w:basedOn w:val="Normal"/>
    <w:next w:val="Normal"/>
    <w:qFormat/>
    <w:rsid w:val="006E65D8"/>
    <w:pPr>
      <w:keepNext/>
      <w:outlineLvl w:val="0"/>
    </w:pPr>
    <w:rPr>
      <w:b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AA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D5124E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basedOn w:val="Standardskriftforavsnitt"/>
    <w:rsid w:val="00322CDC"/>
    <w:rPr>
      <w:color w:val="0000FF"/>
      <w:u w:val="single"/>
    </w:rPr>
  </w:style>
  <w:style w:type="paragraph" w:styleId="Brdtekst">
    <w:name w:val="Body Text"/>
    <w:basedOn w:val="Normal"/>
    <w:rsid w:val="00322CDC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character" w:styleId="Fulgthyperkobling">
    <w:name w:val="FollowedHyperlink"/>
    <w:basedOn w:val="Standardskriftforavsnitt"/>
    <w:rsid w:val="00EE08E8"/>
    <w:rPr>
      <w:color w:val="800080"/>
      <w:u w:val="single"/>
    </w:rPr>
  </w:style>
  <w:style w:type="paragraph" w:styleId="Bobletekst">
    <w:name w:val="Balloon Text"/>
    <w:basedOn w:val="Normal"/>
    <w:semiHidden/>
    <w:rsid w:val="000B627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DB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8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trevisjo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alb\AppData\Roaming\Microsoft\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688E3BE0187468D0117348DAE6D34" ma:contentTypeVersion="10" ma:contentTypeDescription="Opprett et nytt dokument." ma:contentTypeScope="" ma:versionID="a8323829dc18c7c974b6b74fa5448bb0">
  <xsd:schema xmlns:xsd="http://www.w3.org/2001/XMLSchema" xmlns:xs="http://www.w3.org/2001/XMLSchema" xmlns:p="http://schemas.microsoft.com/office/2006/metadata/properties" xmlns:ns2="30e8d852-c24f-43d2-bddf-c845184c03a3" targetNamespace="http://schemas.microsoft.com/office/2006/metadata/properties" ma:root="true" ma:fieldsID="90fde4ef3797535430d7244d73171c66" ns2:_="">
    <xsd:import namespace="30e8d852-c24f-43d2-bddf-c845184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d852-c24f-43d2-bddf-c845184c0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755FF-24F5-43CA-B627-9F240B676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6813C-B4FA-4157-8B7B-5DE3CA1C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d852-c24f-43d2-bddf-c845184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92F5E-7791-4B2B-8C77-07BBD1123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07DF0-5C2A-446E-B838-537084ECF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301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Kontrollutvalget</vt:lpstr>
    </vt:vector>
  </TitlesOfParts>
  <Company>Troms Kommunerevisjon</Company>
  <LinksUpToDate>false</LinksUpToDate>
  <CharactersWithSpaces>2336</CharactersWithSpaces>
  <SharedDoc>false</SharedDoc>
  <HLinks>
    <vt:vector size="12" baseType="variant"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http://www.komrevnord.no/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mailto:post@komrevnord.no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Kontrollutvalget</dc:title>
  <dc:creator>Oddgeir Albertsen</dc:creator>
  <cp:lastModifiedBy>Kirsti Torbjørnson</cp:lastModifiedBy>
  <cp:revision>2</cp:revision>
  <cp:lastPrinted>2013-12-19T06:24:00Z</cp:lastPrinted>
  <dcterms:created xsi:type="dcterms:W3CDTF">2021-02-03T17:07:00Z</dcterms:created>
  <dcterms:modified xsi:type="dcterms:W3CDTF">2021-02-03T17:07:00Z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1225944280</vt:i4>
  </property>
  <property fmtid="{D5CDD505-2E9C-101B-9397-08002B2CF9AE}" pid="3" name="_ReviewingToolsShownOnce">
    <vt:lpwstr/>
  </property>
  <property fmtid="{D5CDD505-2E9C-101B-9397-08002B2CF9AE}" pid="4" name="ContentTypeId">
    <vt:lpwstr>0x0101005D2688E3BE0187468D0117348DAE6D34</vt:lpwstr>
  </property>
</Properties>
</file>